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2F" w:rsidRDefault="0008562F"/>
    <w:tbl>
      <w:tblPr>
        <w:tblW w:w="10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1"/>
        <w:gridCol w:w="3402"/>
      </w:tblGrid>
      <w:tr w:rsidR="00240E4C" w:rsidRPr="00E36C2F" w:rsidTr="002261F8">
        <w:trPr>
          <w:trHeight w:hRule="exact" w:val="3572"/>
        </w:trPr>
        <w:tc>
          <w:tcPr>
            <w:tcW w:w="7371" w:type="dxa"/>
          </w:tcPr>
          <w:p w:rsidR="0008562F" w:rsidRPr="0067116E" w:rsidRDefault="0008562F" w:rsidP="00162D27"/>
          <w:p w:rsidR="00D13A76" w:rsidRPr="0067116E" w:rsidRDefault="00D13A76" w:rsidP="006A7B73">
            <w:pPr>
              <w:rPr>
                <w:lang w:eastAsia="zh-CN"/>
              </w:rPr>
            </w:pPr>
          </w:p>
          <w:p w:rsidR="006A37EE" w:rsidRPr="0067116E" w:rsidRDefault="006A37EE" w:rsidP="003654CC"/>
          <w:p w:rsidR="00CB4911" w:rsidRPr="0067116E" w:rsidRDefault="00CB4911" w:rsidP="00704E9C">
            <w:pPr>
              <w:ind w:firstLine="1304"/>
            </w:pPr>
          </w:p>
        </w:tc>
        <w:tc>
          <w:tcPr>
            <w:tcW w:w="3402" w:type="dxa"/>
            <w:tcMar>
              <w:left w:w="482" w:type="dxa"/>
            </w:tcMar>
          </w:tcPr>
          <w:p w:rsidR="00240E4C" w:rsidRPr="0067116E" w:rsidRDefault="00240E4C" w:rsidP="003654CC"/>
        </w:tc>
      </w:tr>
    </w:tbl>
    <w:p w:rsidR="00910F01" w:rsidRPr="00F954FC" w:rsidRDefault="00910F01" w:rsidP="00910F01">
      <w:pPr>
        <w:pStyle w:val="Overskrift1"/>
      </w:pPr>
      <w:r>
        <w:t>Samtykkeerklæring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Undertegnede erklærer sig villig til at blive beskikket ad hoc som censor for geo</w:t>
      </w:r>
      <w:r w:rsidR="00416828">
        <w:rPr>
          <w:lang w:val="da-DK"/>
        </w:rPr>
        <w:t>graf</w:t>
      </w:r>
      <w:r w:rsidRPr="00F954FC">
        <w:rPr>
          <w:lang w:val="da-DK"/>
        </w:rPr>
        <w:t>i.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Følgende oplysninger skal indgå i Ministeriets og censorkorpsets database: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 xml:space="preserve">Titel og </w:t>
      </w:r>
      <w:proofErr w:type="gramStart"/>
      <w:r w:rsidRPr="00F954FC">
        <w:rPr>
          <w:lang w:val="da-DK"/>
        </w:rPr>
        <w:t>navn :</w:t>
      </w:r>
      <w:proofErr w:type="gramEnd"/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Adresse/postnummer/by: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 xml:space="preserve">Privat tlf.nr. (fastnet og evt. mobil) samt e-mail: 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Cpr.nr.: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Firma/institution: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proofErr w:type="spellStart"/>
      <w:r w:rsidRPr="00F954FC">
        <w:rPr>
          <w:lang w:val="da-DK"/>
        </w:rPr>
        <w:t>Arbejdstlf</w:t>
      </w:r>
      <w:proofErr w:type="spellEnd"/>
      <w:r w:rsidRPr="00F954FC">
        <w:rPr>
          <w:lang w:val="da-DK"/>
        </w:rPr>
        <w:t>. og e-mail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___________                          ____________________________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>Dato                                        Underskrift</w:t>
      </w: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</w:p>
    <w:p w:rsidR="00910F01" w:rsidRPr="00F954FC" w:rsidRDefault="00910F01" w:rsidP="00910F01">
      <w:pPr>
        <w:widowControl w:val="0"/>
        <w:tabs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657"/>
          <w:tab w:val="left" w:pos="8508"/>
        </w:tabs>
        <w:rPr>
          <w:lang w:val="da-DK"/>
        </w:rPr>
      </w:pPr>
      <w:r w:rsidRPr="00F954FC">
        <w:rPr>
          <w:lang w:val="da-DK"/>
        </w:rPr>
        <w:t xml:space="preserve">Formularen bedes, sammen med et kort CV, indsendt til Censorformand </w:t>
      </w:r>
      <w:r w:rsidR="00CE6051">
        <w:rPr>
          <w:lang w:val="da-DK"/>
        </w:rPr>
        <w:t>Lars Andersen</w:t>
      </w:r>
      <w:bookmarkStart w:id="0" w:name="_GoBack"/>
      <w:bookmarkEnd w:id="0"/>
      <w:r w:rsidRPr="00F954FC">
        <w:rPr>
          <w:lang w:val="da-DK"/>
        </w:rPr>
        <w:t xml:space="preserve">, att. Marianne Feldberg, Institut for </w:t>
      </w:r>
      <w:r>
        <w:rPr>
          <w:lang w:val="da-DK"/>
        </w:rPr>
        <w:t>Geovidenskab og Naturforvaltning</w:t>
      </w:r>
      <w:r w:rsidRPr="00F954FC">
        <w:rPr>
          <w:lang w:val="da-DK"/>
        </w:rPr>
        <w:t xml:space="preserve">, Øster Voldgade 10, 1350 København K </w:t>
      </w:r>
    </w:p>
    <w:p w:rsidR="009069E7" w:rsidRPr="00910F01" w:rsidRDefault="009069E7" w:rsidP="006D6B4F">
      <w:pPr>
        <w:rPr>
          <w:lang w:val="da-DK"/>
        </w:rPr>
      </w:pPr>
    </w:p>
    <w:sectPr w:rsidR="009069E7" w:rsidRPr="00910F01" w:rsidSect="005D2986">
      <w:headerReference w:type="default" r:id="rId7"/>
      <w:headerReference w:type="first" r:id="rId8"/>
      <w:footerReference w:type="first" r:id="rId9"/>
      <w:pgSz w:w="11906" w:h="16838" w:code="9"/>
      <w:pgMar w:top="1831" w:right="3402" w:bottom="1871" w:left="1134" w:header="79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3A9" w:rsidRDefault="00B333A9">
      <w:r>
        <w:separator/>
      </w:r>
    </w:p>
  </w:endnote>
  <w:endnote w:type="continuationSeparator" w:id="0">
    <w:p w:rsidR="00B333A9" w:rsidRDefault="00B3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F9" w:rsidRDefault="000F6BA6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5702935</wp:posOffset>
              </wp:positionH>
              <wp:positionV relativeFrom="page">
                <wp:posOffset>9018270</wp:posOffset>
              </wp:positionV>
              <wp:extent cx="1649095" cy="800100"/>
              <wp:effectExtent l="0" t="0" r="1270" b="190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9095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E063B5" w:rsidRDefault="00A72CF9" w:rsidP="00035077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bookmarkStart w:id="48" w:name="bmkFilePathName"/>
                          <w:r w:rsidRPr="00E063B5">
                            <w:rPr>
                              <w:lang w:val="en-US"/>
                            </w:rPr>
                            <w:t xml:space="preserve"> </w:t>
                          </w:r>
                          <w:bookmarkEnd w:id="4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49.05pt;margin-top:710.1pt;width:129.8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8wrsQIAALA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" filled="f" stroked="f">
              <v:textbox inset="0,0,0,0">
                <w:txbxContent>
                  <w:p w:rsidR="00A72CF9" w:rsidRPr="00E063B5" w:rsidRDefault="00A72CF9" w:rsidP="00035077">
                    <w:pPr>
                      <w:pStyle w:val="Template-sti"/>
                      <w:rPr>
                        <w:lang w:val="en-US"/>
                      </w:rPr>
                    </w:pPr>
                    <w:bookmarkStart w:id="49" w:name="bmkFilePathName"/>
                    <w:r w:rsidRPr="00E063B5">
                      <w:rPr>
                        <w:lang w:val="en-US"/>
                      </w:rPr>
                      <w:t xml:space="preserve"> </w:t>
                    </w:r>
                    <w:bookmarkEnd w:id="49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3A9" w:rsidRDefault="00B333A9">
      <w:r>
        <w:separator/>
      </w:r>
    </w:p>
  </w:footnote>
  <w:footnote w:type="continuationSeparator" w:id="0">
    <w:p w:rsidR="00B333A9" w:rsidRDefault="00B3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CF9" w:rsidRDefault="000F6BA6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5782310</wp:posOffset>
              </wp:positionH>
              <wp:positionV relativeFrom="page">
                <wp:posOffset>1162685</wp:posOffset>
              </wp:positionV>
              <wp:extent cx="1337310" cy="409575"/>
              <wp:effectExtent l="635" t="635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731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870DC5" w:rsidRDefault="00D972EF">
                          <w:pPr>
                            <w:rPr>
                              <w:rStyle w:val="Sidetal"/>
                            </w:rPr>
                          </w:pPr>
                          <w:bookmarkStart w:id="1" w:name="bmkOvsSide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PAGE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910F0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bookmarkStart w:id="2" w:name="bmkOvsAf"/>
                          <w:r>
                            <w:rPr>
                              <w:rStyle w:val="Sidetal"/>
                            </w:rPr>
                            <w:t>Af</w:t>
                          </w:r>
                          <w:bookmarkEnd w:id="2"/>
                          <w:r w:rsidR="00A72CF9" w:rsidRPr="00870DC5">
                            <w:rPr>
                              <w:rStyle w:val="Sidetal"/>
                            </w:rPr>
                            <w:t xml:space="preserve"> 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begin"/>
                          </w:r>
                          <w:r w:rsidR="00A72CF9" w:rsidRPr="00870DC5">
                            <w:rPr>
                              <w:rStyle w:val="Sidetal"/>
                            </w:rPr>
                            <w:instrText xml:space="preserve"> NUMPAGES   \* MERGEFORMAT </w:instrTex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separate"/>
                          </w:r>
                          <w:r w:rsidR="00910F0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A72CF9" w:rsidRPr="00870DC5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55.3pt;margin-top:91.55pt;width:105.3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BBrAIAAKk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" filled="f" stroked="f">
              <v:textbox inset="0,0,0,0">
                <w:txbxContent>
                  <w:p w:rsidR="00A72CF9" w:rsidRPr="00870DC5" w:rsidRDefault="00D972EF">
                    <w:pPr>
                      <w:rPr>
                        <w:rStyle w:val="Sidetal"/>
                      </w:rPr>
                    </w:pPr>
                    <w:bookmarkStart w:id="3" w:name="bmkOvsSide"/>
                    <w:r>
                      <w:rPr>
                        <w:rStyle w:val="Sidetal"/>
                      </w:rPr>
                      <w:t>Side</w:t>
                    </w:r>
                    <w:bookmarkEnd w:id="3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PAGE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910F01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bookmarkStart w:id="4" w:name="bmkOvsAf"/>
                    <w:r>
                      <w:rPr>
                        <w:rStyle w:val="Sidetal"/>
                      </w:rPr>
                      <w:t>Af</w:t>
                    </w:r>
                    <w:bookmarkEnd w:id="4"/>
                    <w:r w:rsidR="00A72CF9" w:rsidRPr="00870DC5">
                      <w:rPr>
                        <w:rStyle w:val="Sidetal"/>
                      </w:rPr>
                      <w:t xml:space="preserve"> </w:t>
                    </w:r>
                    <w:r w:rsidR="00A72CF9" w:rsidRPr="00870DC5">
                      <w:rPr>
                        <w:rStyle w:val="Sidetal"/>
                      </w:rPr>
                      <w:fldChar w:fldCharType="begin"/>
                    </w:r>
                    <w:r w:rsidR="00A72CF9" w:rsidRPr="00870DC5">
                      <w:rPr>
                        <w:rStyle w:val="Sidetal"/>
                      </w:rPr>
                      <w:instrText xml:space="preserve"> NUMPAGES   \* MERGEFORMAT </w:instrText>
                    </w:r>
                    <w:r w:rsidR="00A72CF9" w:rsidRPr="00870DC5">
                      <w:rPr>
                        <w:rStyle w:val="Sidetal"/>
                      </w:rPr>
                      <w:fldChar w:fldCharType="separate"/>
                    </w:r>
                    <w:r w:rsidR="00910F01">
                      <w:rPr>
                        <w:rStyle w:val="Sidetal"/>
                        <w:noProof/>
                      </w:rPr>
                      <w:t>2</w:t>
                    </w:r>
                    <w:r w:rsidR="00A72CF9" w:rsidRPr="00870DC5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A72CF9" w:rsidRPr="00CE6051" w:rsidTr="00AE2340">
      <w:trPr>
        <w:trHeight w:val="748"/>
      </w:trPr>
      <w:tc>
        <w:tcPr>
          <w:tcW w:w="7864" w:type="dxa"/>
        </w:tcPr>
        <w:p w:rsidR="00D972EF" w:rsidRDefault="00D972EF">
          <w:pPr>
            <w:pStyle w:val="Template-Hoved1"/>
          </w:pPr>
          <w:bookmarkStart w:id="5" w:name="bmkOffLine1"/>
          <w:bookmarkStart w:id="6" w:name="bmkOffMainOrg"/>
          <w:r>
            <w:t>Institut for geovidenskab ognaturforvaltning</w:t>
          </w:r>
          <w:bookmarkEnd w:id="5"/>
        </w:p>
        <w:p w:rsidR="00D972EF" w:rsidRDefault="00D972EF">
          <w:pPr>
            <w:pStyle w:val="Template-Hoved2"/>
          </w:pPr>
          <w:bookmarkStart w:id="7" w:name="bmkOffLine3"/>
          <w:r>
            <w:t>KØBENHAVNS UNIVERSITET</w:t>
          </w:r>
          <w:bookmarkEnd w:id="7"/>
        </w:p>
        <w:bookmarkEnd w:id="6"/>
        <w:p w:rsidR="00A72CF9" w:rsidRPr="00E063B5" w:rsidRDefault="00A72CF9" w:rsidP="00AB2823">
          <w:pPr>
            <w:pStyle w:val="Template-Hoved2"/>
          </w:pPr>
        </w:p>
      </w:tc>
    </w:tr>
  </w:tbl>
  <w:p w:rsidR="00A72CF9" w:rsidRDefault="000F6BA6" w:rsidP="00036D0A">
    <w:r>
      <w:rPr>
        <w:noProof/>
        <w:lang w:val="da-DK" w:eastAsia="da-DK"/>
      </w:rPr>
      <w:drawing>
        <wp:anchor distT="0" distB="0" distL="0" distR="0" simplePos="0" relativeHeight="251655679" behindDoc="1" locked="0" layoutInCell="1" allowOverlap="1" wp14:anchorId="3CE547F8" wp14:editId="4306C079">
          <wp:simplePos x="0" y="0"/>
          <wp:positionH relativeFrom="page">
            <wp:posOffset>0</wp:posOffset>
          </wp:positionH>
          <wp:positionV relativeFrom="page">
            <wp:posOffset>1223645</wp:posOffset>
          </wp:positionV>
          <wp:extent cx="7589520" cy="1609090"/>
          <wp:effectExtent l="0" t="0" r="0" b="0"/>
          <wp:wrapNone/>
          <wp:docPr id="19" name="HIDE_FacLogo1" descr="c:\documents and settings\mafe\application data\microsoft\skabeloner\SCIENCE_so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DE_FacLogo1" descr="c:\documents and settings\mafe\application data\microsoft\skabeloner\SCIENCE_sort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E7CEC0" wp14:editId="3DF35CCA">
              <wp:simplePos x="0" y="0"/>
              <wp:positionH relativeFrom="page">
                <wp:posOffset>5702935</wp:posOffset>
              </wp:positionH>
              <wp:positionV relativeFrom="page">
                <wp:posOffset>3907790</wp:posOffset>
              </wp:positionV>
              <wp:extent cx="1647825" cy="4914900"/>
              <wp:effectExtent l="0" t="2540" r="254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491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2CF9" w:rsidRPr="00E063B5" w:rsidRDefault="00910F01" w:rsidP="00295617">
                          <w:pPr>
                            <w:pStyle w:val="Template-Afsenderkontor"/>
                          </w:pPr>
                          <w:r>
                            <w:t>censorkorpset i geo</w:t>
                          </w:r>
                          <w:r w:rsidR="00416828">
                            <w:t>graf</w:t>
                          </w:r>
                          <w:r>
                            <w:t>i</w:t>
                          </w:r>
                        </w:p>
                        <w:p w:rsidR="00A72CF9" w:rsidRDefault="00A72CF9" w:rsidP="00295617">
                          <w:pPr>
                            <w:pStyle w:val="Template-Afsenderinfo"/>
                          </w:pPr>
                        </w:p>
                        <w:p w:rsidR="00D972EF" w:rsidRDefault="00D972EF" w:rsidP="00295617">
                          <w:pPr>
                            <w:pStyle w:val="Template-AfsenderinfoAllcaps"/>
                          </w:pPr>
                          <w:bookmarkStart w:id="8" w:name="bmkOffAdresse"/>
                          <w:r>
                            <w:t>Øster Voldgade 10</w:t>
                          </w:r>
                        </w:p>
                        <w:p w:rsidR="00A72CF9" w:rsidRPr="00E063B5" w:rsidRDefault="00D972EF" w:rsidP="00295617">
                          <w:pPr>
                            <w:pStyle w:val="Template-AfsenderinfoAllcaps"/>
                          </w:pPr>
                          <w:r>
                            <w:t>1350 København K</w:t>
                          </w:r>
                          <w:bookmarkEnd w:id="8"/>
                        </w:p>
                        <w:p w:rsidR="00A72CF9" w:rsidRDefault="00A72CF9" w:rsidP="00295617">
                          <w:pPr>
                            <w:pStyle w:val="Template-AfsenderinfoAllcaps"/>
                          </w:pPr>
                        </w:p>
                        <w:p w:rsidR="00A72CF9" w:rsidRPr="00084343" w:rsidRDefault="00D972EF" w:rsidP="00295617">
                          <w:pPr>
                            <w:pStyle w:val="Template-AfsenderinfoAllcaps"/>
                          </w:pPr>
                          <w:bookmarkStart w:id="9" w:name="bmkOvsTelefon"/>
                          <w:bookmarkStart w:id="10" w:name="HIFbmkOffTelefon"/>
                          <w:r w:rsidRPr="00084343">
                            <w:t>Tlf</w:t>
                          </w:r>
                          <w:bookmarkEnd w:id="9"/>
                          <w:r w:rsidR="00A72CF9" w:rsidRPr="00084343">
                            <w:tab/>
                          </w:r>
                          <w:bookmarkStart w:id="11" w:name="bmkOvsPhonePrefix"/>
                          <w:bookmarkEnd w:id="11"/>
                          <w:r w:rsidR="00A72CF9" w:rsidRPr="00084343">
                            <w:t xml:space="preserve"> </w:t>
                          </w:r>
                          <w:bookmarkStart w:id="12" w:name="bmkOffTelefon"/>
                          <w:r w:rsidRPr="00084343">
                            <w:t>35 32 25 00</w:t>
                          </w:r>
                          <w:bookmarkEnd w:id="12"/>
                        </w:p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13" w:name="HIFbmkADDirectPhone"/>
                          <w:bookmarkEnd w:id="10"/>
                          <w:r w:rsidRPr="00D972EF">
                            <w:rPr>
                              <w:lang w:val="en-US"/>
                            </w:rPr>
                            <w:t>DIR</w:t>
                          </w:r>
                          <w:r w:rsidRPr="00D972EF">
                            <w:rPr>
                              <w:lang w:val="en-US"/>
                            </w:rPr>
                            <w:tab/>
                          </w:r>
                          <w:bookmarkStart w:id="14" w:name="bmkOvsPhonePrefix_01"/>
                          <w:bookmarkEnd w:id="14"/>
                          <w:r w:rsidRPr="00D972EF">
                            <w:rPr>
                              <w:lang w:val="en-US"/>
                            </w:rPr>
                            <w:t xml:space="preserve"> </w:t>
                          </w:r>
                          <w:bookmarkStart w:id="15" w:name="bmkADDirectPhone"/>
                          <w:r w:rsidR="00D972EF" w:rsidRPr="00D972EF">
                            <w:rPr>
                              <w:lang w:val="en-US"/>
                            </w:rPr>
                            <w:t>35 32 25 32</w:t>
                          </w:r>
                          <w:bookmarkEnd w:id="15"/>
                        </w:p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6" w:name="HIFbmkOffTelefax"/>
                          <w:bookmarkEnd w:id="13"/>
                          <w:r w:rsidRPr="00D972EF">
                            <w:rPr>
                              <w:vanish/>
                              <w:lang w:val="en-US"/>
                            </w:rPr>
                            <w:t>FAX</w:t>
                          </w:r>
                          <w:r w:rsidRPr="00D972EF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17" w:name="bmkOvsPhonePrefix_02"/>
                          <w:bookmarkEnd w:id="17"/>
                          <w:r w:rsidRPr="00D972EF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18" w:name="bmkOffTelefax"/>
                          <w:bookmarkEnd w:id="18"/>
                        </w:p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19" w:name="HIFbmkADMobile"/>
                          <w:bookmarkEnd w:id="16"/>
                          <w:r w:rsidRPr="00D972EF">
                            <w:rPr>
                              <w:vanish/>
                              <w:lang w:val="en-US"/>
                            </w:rPr>
                            <w:t>MOB</w:t>
                          </w:r>
                          <w:r w:rsidRPr="00D972EF">
                            <w:rPr>
                              <w:vanish/>
                              <w:lang w:val="en-US"/>
                            </w:rPr>
                            <w:tab/>
                          </w:r>
                          <w:bookmarkStart w:id="20" w:name="bmkOvsPhonePrefix_03"/>
                          <w:bookmarkEnd w:id="20"/>
                          <w:r w:rsidRPr="00D972EF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Start w:id="21" w:name="bmkADMobile"/>
                          <w:bookmarkEnd w:id="21"/>
                        </w:p>
                        <w:bookmarkEnd w:id="19"/>
                        <w:p w:rsidR="00A72CF9" w:rsidRPr="00D972EF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</w:p>
                        <w:p w:rsidR="00A72CF9" w:rsidRPr="00084343" w:rsidRDefault="00A72CF9" w:rsidP="00295617">
                          <w:pPr>
                            <w:pStyle w:val="Template-AfsenderinfoAllcaps"/>
                            <w:rPr>
                              <w:lang w:val="en-US"/>
                            </w:rPr>
                          </w:pPr>
                          <w:bookmarkStart w:id="22" w:name="HIFbmkADInitials"/>
                        </w:p>
                        <w:p w:rsidR="00A72CF9" w:rsidRPr="00084343" w:rsidRDefault="00D972EF" w:rsidP="00295617">
                          <w:pPr>
                            <w:pStyle w:val="Template-AfsenderinfoAllcaps"/>
                            <w:rPr>
                              <w:vanish/>
                              <w:lang w:val="en-US"/>
                            </w:rPr>
                          </w:pPr>
                          <w:bookmarkStart w:id="23" w:name="bmkOvsSag"/>
                          <w:bookmarkStart w:id="24" w:name="HIFbmkFldSagsNummer"/>
                          <w:bookmarkEnd w:id="22"/>
                          <w:r w:rsidRPr="00084343">
                            <w:rPr>
                              <w:vanish/>
                              <w:lang w:val="en-US"/>
                            </w:rPr>
                            <w:t>Sag</w:t>
                          </w:r>
                          <w:bookmarkEnd w:id="23"/>
                          <w:r w:rsidR="00A72CF9" w:rsidRPr="00084343">
                            <w:rPr>
                              <w:vanish/>
                              <w:lang w:val="en-US"/>
                            </w:rPr>
                            <w:t xml:space="preserve">: </w:t>
                          </w:r>
                          <w:bookmarkStart w:id="25" w:name="bmkFldSagsnummer"/>
                          <w:bookmarkEnd w:id="25"/>
                        </w:p>
                        <w:p w:rsidR="00A72CF9" w:rsidRPr="00084343" w:rsidRDefault="00D972EF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26" w:name="bmkOvsSagsnrOplyses"/>
                          <w:r w:rsidRPr="00084343">
                            <w:rPr>
                              <w:vanish/>
                              <w:lang w:val="en-US"/>
                            </w:rPr>
                            <w:t>Sagsnr. oplyses ved henv.</w:t>
                          </w:r>
                          <w:bookmarkEnd w:id="26"/>
                          <w:r w:rsidR="00A72CF9" w:rsidRPr="00084343">
                            <w:rPr>
                              <w:vanish/>
                              <w:lang w:val="en-US"/>
                            </w:rPr>
                            <w:t xml:space="preserve"> </w:t>
                          </w:r>
                          <w:bookmarkEnd w:id="24"/>
                        </w:p>
                        <w:p w:rsidR="00A72CF9" w:rsidRPr="00084343" w:rsidRDefault="00A72CF9" w:rsidP="00295617"/>
                        <w:p w:rsidR="00A72CF9" w:rsidRPr="00084343" w:rsidRDefault="00A72CF9" w:rsidP="00295617">
                          <w:pPr>
                            <w:pStyle w:val="Template-Afsenderinfo"/>
                            <w:rPr>
                              <w:lang w:val="en-US"/>
                            </w:rPr>
                          </w:pPr>
                          <w:bookmarkStart w:id="27" w:name="bmkOffSupplerendeTekst"/>
                          <w:bookmarkEnd w:id="27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7CEC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49.05pt;margin-top:307.7pt;width:129.75pt;height:38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KBswIAALI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" filled="f" stroked="f">
              <v:textbox inset="0,0,0,0">
                <w:txbxContent>
                  <w:p w:rsidR="00A72CF9" w:rsidRPr="00E063B5" w:rsidRDefault="00910F01" w:rsidP="00295617">
                    <w:pPr>
                      <w:pStyle w:val="Template-Afsenderkontor"/>
                    </w:pPr>
                    <w:r>
                      <w:t>censorkorpset i geo</w:t>
                    </w:r>
                    <w:r w:rsidR="00416828">
                      <w:t>graf</w:t>
                    </w:r>
                    <w:r>
                      <w:t>i</w:t>
                    </w:r>
                  </w:p>
                  <w:p w:rsidR="00A72CF9" w:rsidRDefault="00A72CF9" w:rsidP="00295617">
                    <w:pPr>
                      <w:pStyle w:val="Template-Afsenderinfo"/>
                    </w:pPr>
                  </w:p>
                  <w:p w:rsidR="00D972EF" w:rsidRDefault="00D972EF" w:rsidP="00295617">
                    <w:pPr>
                      <w:pStyle w:val="Template-AfsenderinfoAllcaps"/>
                    </w:pPr>
                    <w:bookmarkStart w:id="28" w:name="bmkOffAdresse"/>
                    <w:r>
                      <w:t>Øster Voldgade 10</w:t>
                    </w:r>
                  </w:p>
                  <w:p w:rsidR="00A72CF9" w:rsidRPr="00E063B5" w:rsidRDefault="00D972EF" w:rsidP="00295617">
                    <w:pPr>
                      <w:pStyle w:val="Template-AfsenderinfoAllcaps"/>
                    </w:pPr>
                    <w:r>
                      <w:t>1350 København K</w:t>
                    </w:r>
                    <w:bookmarkEnd w:id="28"/>
                  </w:p>
                  <w:p w:rsidR="00A72CF9" w:rsidRDefault="00A72CF9" w:rsidP="00295617">
                    <w:pPr>
                      <w:pStyle w:val="Template-AfsenderinfoAllcaps"/>
                    </w:pPr>
                  </w:p>
                  <w:p w:rsidR="00A72CF9" w:rsidRPr="00084343" w:rsidRDefault="00D972EF" w:rsidP="00295617">
                    <w:pPr>
                      <w:pStyle w:val="Template-AfsenderinfoAllcaps"/>
                    </w:pPr>
                    <w:bookmarkStart w:id="29" w:name="bmkOvsTelefon"/>
                    <w:bookmarkStart w:id="30" w:name="HIFbmkOffTelefon"/>
                    <w:r w:rsidRPr="00084343">
                      <w:t>Tlf</w:t>
                    </w:r>
                    <w:bookmarkEnd w:id="29"/>
                    <w:r w:rsidR="00A72CF9" w:rsidRPr="00084343">
                      <w:tab/>
                    </w:r>
                    <w:bookmarkStart w:id="31" w:name="bmkOvsPhonePrefix"/>
                    <w:bookmarkEnd w:id="31"/>
                    <w:r w:rsidR="00A72CF9" w:rsidRPr="00084343">
                      <w:t xml:space="preserve"> </w:t>
                    </w:r>
                    <w:bookmarkStart w:id="32" w:name="bmkOffTelefon"/>
                    <w:r w:rsidRPr="00084343">
                      <w:t>35 32 25 00</w:t>
                    </w:r>
                    <w:bookmarkEnd w:id="32"/>
                  </w:p>
                  <w:p w:rsidR="00A72CF9" w:rsidRPr="00D972EF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33" w:name="HIFbmkADDirectPhone"/>
                    <w:bookmarkEnd w:id="30"/>
                    <w:r w:rsidRPr="00D972EF">
                      <w:rPr>
                        <w:lang w:val="en-US"/>
                      </w:rPr>
                      <w:t>DIR</w:t>
                    </w:r>
                    <w:r w:rsidRPr="00D972EF">
                      <w:rPr>
                        <w:lang w:val="en-US"/>
                      </w:rPr>
                      <w:tab/>
                    </w:r>
                    <w:bookmarkStart w:id="34" w:name="bmkOvsPhonePrefix_01"/>
                    <w:bookmarkEnd w:id="34"/>
                    <w:r w:rsidRPr="00D972EF">
                      <w:rPr>
                        <w:lang w:val="en-US"/>
                      </w:rPr>
                      <w:t xml:space="preserve"> </w:t>
                    </w:r>
                    <w:bookmarkStart w:id="35" w:name="bmkADDirectPhone"/>
                    <w:r w:rsidR="00D972EF" w:rsidRPr="00D972EF">
                      <w:rPr>
                        <w:lang w:val="en-US"/>
                      </w:rPr>
                      <w:t>35 32 25 32</w:t>
                    </w:r>
                    <w:bookmarkEnd w:id="35"/>
                  </w:p>
                  <w:p w:rsidR="00A72CF9" w:rsidRPr="00D972EF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36" w:name="HIFbmkOffTelefax"/>
                    <w:bookmarkEnd w:id="33"/>
                    <w:r w:rsidRPr="00D972EF">
                      <w:rPr>
                        <w:vanish/>
                        <w:lang w:val="en-US"/>
                      </w:rPr>
                      <w:t>FAX</w:t>
                    </w:r>
                    <w:r w:rsidRPr="00D972EF">
                      <w:rPr>
                        <w:vanish/>
                        <w:lang w:val="en-US"/>
                      </w:rPr>
                      <w:tab/>
                    </w:r>
                    <w:bookmarkStart w:id="37" w:name="bmkOvsPhonePrefix_02"/>
                    <w:bookmarkEnd w:id="37"/>
                    <w:r w:rsidRPr="00D972EF">
                      <w:rPr>
                        <w:vanish/>
                        <w:lang w:val="en-US"/>
                      </w:rPr>
                      <w:t xml:space="preserve"> </w:t>
                    </w:r>
                    <w:bookmarkStart w:id="38" w:name="bmkOffTelefax"/>
                    <w:bookmarkEnd w:id="38"/>
                  </w:p>
                  <w:p w:rsidR="00A72CF9" w:rsidRPr="00D972EF" w:rsidRDefault="00A72CF9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39" w:name="HIFbmkADMobile"/>
                    <w:bookmarkEnd w:id="36"/>
                    <w:r w:rsidRPr="00D972EF">
                      <w:rPr>
                        <w:vanish/>
                        <w:lang w:val="en-US"/>
                      </w:rPr>
                      <w:t>MOB</w:t>
                    </w:r>
                    <w:r w:rsidRPr="00D972EF">
                      <w:rPr>
                        <w:vanish/>
                        <w:lang w:val="en-US"/>
                      </w:rPr>
                      <w:tab/>
                    </w:r>
                    <w:bookmarkStart w:id="40" w:name="bmkOvsPhonePrefix_03"/>
                    <w:bookmarkEnd w:id="40"/>
                    <w:r w:rsidRPr="00D972EF">
                      <w:rPr>
                        <w:vanish/>
                        <w:lang w:val="en-US"/>
                      </w:rPr>
                      <w:t xml:space="preserve"> </w:t>
                    </w:r>
                    <w:bookmarkStart w:id="41" w:name="bmkADMobile"/>
                    <w:bookmarkEnd w:id="41"/>
                  </w:p>
                  <w:bookmarkEnd w:id="39"/>
                  <w:p w:rsidR="00A72CF9" w:rsidRPr="00D972EF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</w:p>
                  <w:p w:rsidR="00A72CF9" w:rsidRPr="00084343" w:rsidRDefault="00A72CF9" w:rsidP="00295617">
                    <w:pPr>
                      <w:pStyle w:val="Template-AfsenderinfoAllcaps"/>
                      <w:rPr>
                        <w:lang w:val="en-US"/>
                      </w:rPr>
                    </w:pPr>
                    <w:bookmarkStart w:id="42" w:name="HIFbmkADInitials"/>
                  </w:p>
                  <w:p w:rsidR="00A72CF9" w:rsidRPr="00084343" w:rsidRDefault="00D972EF" w:rsidP="00295617">
                    <w:pPr>
                      <w:pStyle w:val="Template-AfsenderinfoAllcaps"/>
                      <w:rPr>
                        <w:vanish/>
                        <w:lang w:val="en-US"/>
                      </w:rPr>
                    </w:pPr>
                    <w:bookmarkStart w:id="43" w:name="bmkOvsSag"/>
                    <w:bookmarkStart w:id="44" w:name="HIFbmkFldSagsNummer"/>
                    <w:bookmarkEnd w:id="42"/>
                    <w:r w:rsidRPr="00084343">
                      <w:rPr>
                        <w:vanish/>
                        <w:lang w:val="en-US"/>
                      </w:rPr>
                      <w:t>Sag</w:t>
                    </w:r>
                    <w:bookmarkEnd w:id="43"/>
                    <w:r w:rsidR="00A72CF9" w:rsidRPr="00084343">
                      <w:rPr>
                        <w:vanish/>
                        <w:lang w:val="en-US"/>
                      </w:rPr>
                      <w:t xml:space="preserve">: </w:t>
                    </w:r>
                    <w:bookmarkStart w:id="45" w:name="bmkFldSagsnummer"/>
                    <w:bookmarkEnd w:id="45"/>
                  </w:p>
                  <w:p w:rsidR="00A72CF9" w:rsidRPr="00084343" w:rsidRDefault="00D972EF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46" w:name="bmkOvsSagsnrOplyses"/>
                    <w:r w:rsidRPr="00084343">
                      <w:rPr>
                        <w:vanish/>
                        <w:lang w:val="en-US"/>
                      </w:rPr>
                      <w:t>Sagsnr. oplyses ved henv.</w:t>
                    </w:r>
                    <w:bookmarkEnd w:id="46"/>
                    <w:r w:rsidR="00A72CF9" w:rsidRPr="00084343">
                      <w:rPr>
                        <w:vanish/>
                        <w:lang w:val="en-US"/>
                      </w:rPr>
                      <w:t xml:space="preserve"> </w:t>
                    </w:r>
                    <w:bookmarkEnd w:id="44"/>
                  </w:p>
                  <w:p w:rsidR="00A72CF9" w:rsidRPr="00084343" w:rsidRDefault="00A72CF9" w:rsidP="00295617"/>
                  <w:p w:rsidR="00A72CF9" w:rsidRPr="00084343" w:rsidRDefault="00A72CF9" w:rsidP="00295617">
                    <w:pPr>
                      <w:pStyle w:val="Template-Afsenderinfo"/>
                      <w:rPr>
                        <w:lang w:val="en-US"/>
                      </w:rPr>
                    </w:pPr>
                    <w:bookmarkStart w:id="47" w:name="bmkOffSupplerendeTekst"/>
                    <w:bookmarkEnd w:id="47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21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C0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206C25"/>
    <w:multiLevelType w:val="hybridMultilevel"/>
    <w:tmpl w:val="F1C22D8C"/>
    <w:lvl w:ilvl="0" w:tplc="4E56BE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A5035"/>
    <w:multiLevelType w:val="hybridMultilevel"/>
    <w:tmpl w:val="59322972"/>
    <w:lvl w:ilvl="0" w:tplc="CE6454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4"/>
  </w:num>
  <w:num w:numId="15">
    <w:abstractNumId w:val="12"/>
  </w:num>
  <w:num w:numId="16">
    <w:abstractNumId w:val="13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1304"/>
  <w:autoHyphenation/>
  <w:hyphenationZone w:val="14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EF"/>
    <w:rsid w:val="0000021A"/>
    <w:rsid w:val="00000344"/>
    <w:rsid w:val="00010FD4"/>
    <w:rsid w:val="000158EB"/>
    <w:rsid w:val="00015950"/>
    <w:rsid w:val="00022AA6"/>
    <w:rsid w:val="00023B72"/>
    <w:rsid w:val="00024C31"/>
    <w:rsid w:val="00024EBA"/>
    <w:rsid w:val="000258FB"/>
    <w:rsid w:val="00030B25"/>
    <w:rsid w:val="00035077"/>
    <w:rsid w:val="00035A3D"/>
    <w:rsid w:val="00036D0A"/>
    <w:rsid w:val="00051AA2"/>
    <w:rsid w:val="00053476"/>
    <w:rsid w:val="00064EF9"/>
    <w:rsid w:val="00064FF5"/>
    <w:rsid w:val="00066C15"/>
    <w:rsid w:val="000745C3"/>
    <w:rsid w:val="000766A6"/>
    <w:rsid w:val="0008103B"/>
    <w:rsid w:val="00082CF0"/>
    <w:rsid w:val="00082F08"/>
    <w:rsid w:val="00084343"/>
    <w:rsid w:val="0008562F"/>
    <w:rsid w:val="00086410"/>
    <w:rsid w:val="0009230F"/>
    <w:rsid w:val="00093082"/>
    <w:rsid w:val="00096216"/>
    <w:rsid w:val="000979E5"/>
    <w:rsid w:val="000A2521"/>
    <w:rsid w:val="000A41FD"/>
    <w:rsid w:val="000A6DAA"/>
    <w:rsid w:val="000C27C6"/>
    <w:rsid w:val="000D319E"/>
    <w:rsid w:val="000D6C44"/>
    <w:rsid w:val="000E08D9"/>
    <w:rsid w:val="000E336F"/>
    <w:rsid w:val="000E454E"/>
    <w:rsid w:val="000E6EE0"/>
    <w:rsid w:val="000F5059"/>
    <w:rsid w:val="000F5520"/>
    <w:rsid w:val="000F6BA6"/>
    <w:rsid w:val="00102DAD"/>
    <w:rsid w:val="0010749D"/>
    <w:rsid w:val="00107E03"/>
    <w:rsid w:val="001130AD"/>
    <w:rsid w:val="001143FA"/>
    <w:rsid w:val="00114428"/>
    <w:rsid w:val="001157E3"/>
    <w:rsid w:val="00127A2E"/>
    <w:rsid w:val="001319AB"/>
    <w:rsid w:val="001407F9"/>
    <w:rsid w:val="001439D5"/>
    <w:rsid w:val="00151E82"/>
    <w:rsid w:val="0015309C"/>
    <w:rsid w:val="001610B3"/>
    <w:rsid w:val="00162D27"/>
    <w:rsid w:val="00163754"/>
    <w:rsid w:val="0017081D"/>
    <w:rsid w:val="001712CA"/>
    <w:rsid w:val="00172488"/>
    <w:rsid w:val="0018003C"/>
    <w:rsid w:val="001877E1"/>
    <w:rsid w:val="00190E3F"/>
    <w:rsid w:val="0019648E"/>
    <w:rsid w:val="001A44BD"/>
    <w:rsid w:val="001A7545"/>
    <w:rsid w:val="001C01E5"/>
    <w:rsid w:val="001F21FC"/>
    <w:rsid w:val="001F3965"/>
    <w:rsid w:val="001F4ACB"/>
    <w:rsid w:val="00200076"/>
    <w:rsid w:val="002003B6"/>
    <w:rsid w:val="00202034"/>
    <w:rsid w:val="00202F3F"/>
    <w:rsid w:val="0021115E"/>
    <w:rsid w:val="00211A6C"/>
    <w:rsid w:val="00221F9E"/>
    <w:rsid w:val="002261F8"/>
    <w:rsid w:val="00240E4C"/>
    <w:rsid w:val="00241077"/>
    <w:rsid w:val="00242E5B"/>
    <w:rsid w:val="002479E0"/>
    <w:rsid w:val="002506C4"/>
    <w:rsid w:val="00252E5C"/>
    <w:rsid w:val="00257B9F"/>
    <w:rsid w:val="00263A11"/>
    <w:rsid w:val="00270DF5"/>
    <w:rsid w:val="002722B2"/>
    <w:rsid w:val="00280D59"/>
    <w:rsid w:val="0028232C"/>
    <w:rsid w:val="00282D39"/>
    <w:rsid w:val="002919D5"/>
    <w:rsid w:val="00295617"/>
    <w:rsid w:val="00297624"/>
    <w:rsid w:val="002A6F07"/>
    <w:rsid w:val="002B00B3"/>
    <w:rsid w:val="002B1F80"/>
    <w:rsid w:val="002C24C8"/>
    <w:rsid w:val="002C35B5"/>
    <w:rsid w:val="002C37C2"/>
    <w:rsid w:val="002E038A"/>
    <w:rsid w:val="002E3257"/>
    <w:rsid w:val="002F09EB"/>
    <w:rsid w:val="002F6A5E"/>
    <w:rsid w:val="003033DF"/>
    <w:rsid w:val="00305470"/>
    <w:rsid w:val="00311569"/>
    <w:rsid w:val="003232AD"/>
    <w:rsid w:val="003327B2"/>
    <w:rsid w:val="00340136"/>
    <w:rsid w:val="00343E21"/>
    <w:rsid w:val="0034566D"/>
    <w:rsid w:val="0036030F"/>
    <w:rsid w:val="00360677"/>
    <w:rsid w:val="00363684"/>
    <w:rsid w:val="00363FC1"/>
    <w:rsid w:val="003654CC"/>
    <w:rsid w:val="00374E61"/>
    <w:rsid w:val="00375E68"/>
    <w:rsid w:val="00383BC6"/>
    <w:rsid w:val="00387B33"/>
    <w:rsid w:val="003914AC"/>
    <w:rsid w:val="0039531A"/>
    <w:rsid w:val="003A6F49"/>
    <w:rsid w:val="003B289F"/>
    <w:rsid w:val="003B2F1C"/>
    <w:rsid w:val="003C1B24"/>
    <w:rsid w:val="003C5DDA"/>
    <w:rsid w:val="003D1A14"/>
    <w:rsid w:val="003D6F25"/>
    <w:rsid w:val="003D6F5B"/>
    <w:rsid w:val="003E41F7"/>
    <w:rsid w:val="003E6E78"/>
    <w:rsid w:val="003F0F87"/>
    <w:rsid w:val="003F2FB9"/>
    <w:rsid w:val="00403E18"/>
    <w:rsid w:val="00416828"/>
    <w:rsid w:val="004249C9"/>
    <w:rsid w:val="004269F7"/>
    <w:rsid w:val="00430172"/>
    <w:rsid w:val="00432CD6"/>
    <w:rsid w:val="00434D39"/>
    <w:rsid w:val="00446550"/>
    <w:rsid w:val="00455618"/>
    <w:rsid w:val="004629EF"/>
    <w:rsid w:val="0046403B"/>
    <w:rsid w:val="00480400"/>
    <w:rsid w:val="00481339"/>
    <w:rsid w:val="00482A8D"/>
    <w:rsid w:val="00484437"/>
    <w:rsid w:val="00486EEB"/>
    <w:rsid w:val="00490268"/>
    <w:rsid w:val="00496029"/>
    <w:rsid w:val="00496CF5"/>
    <w:rsid w:val="004A0CD6"/>
    <w:rsid w:val="004A2B1D"/>
    <w:rsid w:val="004A4630"/>
    <w:rsid w:val="004A7BBF"/>
    <w:rsid w:val="004B0379"/>
    <w:rsid w:val="004C2CA3"/>
    <w:rsid w:val="004D0D4D"/>
    <w:rsid w:val="004D3CE3"/>
    <w:rsid w:val="004E235E"/>
    <w:rsid w:val="0050323B"/>
    <w:rsid w:val="0051295D"/>
    <w:rsid w:val="00520D3D"/>
    <w:rsid w:val="005221B5"/>
    <w:rsid w:val="005261A3"/>
    <w:rsid w:val="00540371"/>
    <w:rsid w:val="0054382D"/>
    <w:rsid w:val="00545434"/>
    <w:rsid w:val="00547454"/>
    <w:rsid w:val="005664BF"/>
    <w:rsid w:val="00582FCE"/>
    <w:rsid w:val="005841E9"/>
    <w:rsid w:val="005934B9"/>
    <w:rsid w:val="005A16E4"/>
    <w:rsid w:val="005A1A55"/>
    <w:rsid w:val="005A6DD7"/>
    <w:rsid w:val="005C071C"/>
    <w:rsid w:val="005C7FB0"/>
    <w:rsid w:val="005D2986"/>
    <w:rsid w:val="005F59B2"/>
    <w:rsid w:val="006067EE"/>
    <w:rsid w:val="00620092"/>
    <w:rsid w:val="00635B71"/>
    <w:rsid w:val="00641F86"/>
    <w:rsid w:val="0064380D"/>
    <w:rsid w:val="00651452"/>
    <w:rsid w:val="006643C5"/>
    <w:rsid w:val="0067116E"/>
    <w:rsid w:val="00671363"/>
    <w:rsid w:val="00671E54"/>
    <w:rsid w:val="0067323F"/>
    <w:rsid w:val="00692BCA"/>
    <w:rsid w:val="0069356E"/>
    <w:rsid w:val="006A03DF"/>
    <w:rsid w:val="006A37EE"/>
    <w:rsid w:val="006A3922"/>
    <w:rsid w:val="006A7B73"/>
    <w:rsid w:val="006B0FFE"/>
    <w:rsid w:val="006B3D50"/>
    <w:rsid w:val="006C144A"/>
    <w:rsid w:val="006C58D1"/>
    <w:rsid w:val="006D3F19"/>
    <w:rsid w:val="006D6B4F"/>
    <w:rsid w:val="006E7370"/>
    <w:rsid w:val="0070249D"/>
    <w:rsid w:val="00704E9C"/>
    <w:rsid w:val="00710EBC"/>
    <w:rsid w:val="00711574"/>
    <w:rsid w:val="0071429E"/>
    <w:rsid w:val="00715FAE"/>
    <w:rsid w:val="007310EA"/>
    <w:rsid w:val="00732784"/>
    <w:rsid w:val="00742014"/>
    <w:rsid w:val="007466C1"/>
    <w:rsid w:val="0074793A"/>
    <w:rsid w:val="007551B9"/>
    <w:rsid w:val="00755DE1"/>
    <w:rsid w:val="0076326E"/>
    <w:rsid w:val="00764868"/>
    <w:rsid w:val="00770B02"/>
    <w:rsid w:val="00772404"/>
    <w:rsid w:val="00774608"/>
    <w:rsid w:val="007758F9"/>
    <w:rsid w:val="00776A70"/>
    <w:rsid w:val="00783424"/>
    <w:rsid w:val="00792B92"/>
    <w:rsid w:val="00794736"/>
    <w:rsid w:val="00794BBC"/>
    <w:rsid w:val="007961A5"/>
    <w:rsid w:val="00796587"/>
    <w:rsid w:val="007A018C"/>
    <w:rsid w:val="007A03EC"/>
    <w:rsid w:val="007C618D"/>
    <w:rsid w:val="007D547F"/>
    <w:rsid w:val="007F12FE"/>
    <w:rsid w:val="007F2235"/>
    <w:rsid w:val="007F4D65"/>
    <w:rsid w:val="00800BAA"/>
    <w:rsid w:val="00807591"/>
    <w:rsid w:val="00812A50"/>
    <w:rsid w:val="00816155"/>
    <w:rsid w:val="0081698F"/>
    <w:rsid w:val="00837840"/>
    <w:rsid w:val="00841F11"/>
    <w:rsid w:val="008424DD"/>
    <w:rsid w:val="00845B28"/>
    <w:rsid w:val="00845C71"/>
    <w:rsid w:val="00850A67"/>
    <w:rsid w:val="00851075"/>
    <w:rsid w:val="008510B5"/>
    <w:rsid w:val="00852682"/>
    <w:rsid w:val="00856F85"/>
    <w:rsid w:val="00862217"/>
    <w:rsid w:val="00870378"/>
    <w:rsid w:val="00870DC5"/>
    <w:rsid w:val="00876B4A"/>
    <w:rsid w:val="00877C2A"/>
    <w:rsid w:val="00881854"/>
    <w:rsid w:val="0088499C"/>
    <w:rsid w:val="00887CA3"/>
    <w:rsid w:val="00897D65"/>
    <w:rsid w:val="008A0894"/>
    <w:rsid w:val="008A2897"/>
    <w:rsid w:val="008B1F2C"/>
    <w:rsid w:val="008C6531"/>
    <w:rsid w:val="008C679E"/>
    <w:rsid w:val="008E3D69"/>
    <w:rsid w:val="008E6CC2"/>
    <w:rsid w:val="008F5E46"/>
    <w:rsid w:val="008F7B48"/>
    <w:rsid w:val="009028EB"/>
    <w:rsid w:val="009069E7"/>
    <w:rsid w:val="00910F01"/>
    <w:rsid w:val="00917268"/>
    <w:rsid w:val="00927A6B"/>
    <w:rsid w:val="00927CE2"/>
    <w:rsid w:val="00931FE9"/>
    <w:rsid w:val="009363C1"/>
    <w:rsid w:val="00937395"/>
    <w:rsid w:val="00951D21"/>
    <w:rsid w:val="00954069"/>
    <w:rsid w:val="0095515C"/>
    <w:rsid w:val="009605B6"/>
    <w:rsid w:val="00963F21"/>
    <w:rsid w:val="00971AA9"/>
    <w:rsid w:val="009760AF"/>
    <w:rsid w:val="0098077C"/>
    <w:rsid w:val="00982B1C"/>
    <w:rsid w:val="00983808"/>
    <w:rsid w:val="00983B51"/>
    <w:rsid w:val="00986F29"/>
    <w:rsid w:val="00991D4A"/>
    <w:rsid w:val="00992DFA"/>
    <w:rsid w:val="00996F3B"/>
    <w:rsid w:val="009A351B"/>
    <w:rsid w:val="009A75B0"/>
    <w:rsid w:val="009A78AE"/>
    <w:rsid w:val="009B2A12"/>
    <w:rsid w:val="009B3485"/>
    <w:rsid w:val="009B76DB"/>
    <w:rsid w:val="009D0B79"/>
    <w:rsid w:val="009D3B8F"/>
    <w:rsid w:val="009D4C5F"/>
    <w:rsid w:val="009E71E2"/>
    <w:rsid w:val="009F12CB"/>
    <w:rsid w:val="009F690B"/>
    <w:rsid w:val="00A0046F"/>
    <w:rsid w:val="00A0127D"/>
    <w:rsid w:val="00A11E11"/>
    <w:rsid w:val="00A2474A"/>
    <w:rsid w:val="00A31042"/>
    <w:rsid w:val="00A317F0"/>
    <w:rsid w:val="00A43B65"/>
    <w:rsid w:val="00A43BB0"/>
    <w:rsid w:val="00A45EA8"/>
    <w:rsid w:val="00A50991"/>
    <w:rsid w:val="00A50F6E"/>
    <w:rsid w:val="00A52380"/>
    <w:rsid w:val="00A54E65"/>
    <w:rsid w:val="00A55293"/>
    <w:rsid w:val="00A72CF9"/>
    <w:rsid w:val="00A748A8"/>
    <w:rsid w:val="00A816B3"/>
    <w:rsid w:val="00A84AC3"/>
    <w:rsid w:val="00A861B0"/>
    <w:rsid w:val="00A93B15"/>
    <w:rsid w:val="00A967DC"/>
    <w:rsid w:val="00AA3FFA"/>
    <w:rsid w:val="00AA5462"/>
    <w:rsid w:val="00AB2823"/>
    <w:rsid w:val="00AB759E"/>
    <w:rsid w:val="00AC1F62"/>
    <w:rsid w:val="00AC3B66"/>
    <w:rsid w:val="00AC57B5"/>
    <w:rsid w:val="00AD1319"/>
    <w:rsid w:val="00AE2340"/>
    <w:rsid w:val="00AE6287"/>
    <w:rsid w:val="00AE7291"/>
    <w:rsid w:val="00AE7E87"/>
    <w:rsid w:val="00AF0D48"/>
    <w:rsid w:val="00AF142B"/>
    <w:rsid w:val="00AF2246"/>
    <w:rsid w:val="00AF2695"/>
    <w:rsid w:val="00B00C7E"/>
    <w:rsid w:val="00B01C69"/>
    <w:rsid w:val="00B16FB4"/>
    <w:rsid w:val="00B17EFC"/>
    <w:rsid w:val="00B20147"/>
    <w:rsid w:val="00B201BF"/>
    <w:rsid w:val="00B2687E"/>
    <w:rsid w:val="00B333A9"/>
    <w:rsid w:val="00B3688C"/>
    <w:rsid w:val="00B40402"/>
    <w:rsid w:val="00B50157"/>
    <w:rsid w:val="00B56F8E"/>
    <w:rsid w:val="00B66399"/>
    <w:rsid w:val="00B724BC"/>
    <w:rsid w:val="00B76F27"/>
    <w:rsid w:val="00B7768F"/>
    <w:rsid w:val="00B80852"/>
    <w:rsid w:val="00B80BD9"/>
    <w:rsid w:val="00B81387"/>
    <w:rsid w:val="00B82534"/>
    <w:rsid w:val="00B94010"/>
    <w:rsid w:val="00B97CE0"/>
    <w:rsid w:val="00BA6D5F"/>
    <w:rsid w:val="00BB4F84"/>
    <w:rsid w:val="00BB5091"/>
    <w:rsid w:val="00BB6EC7"/>
    <w:rsid w:val="00BC42CC"/>
    <w:rsid w:val="00BC5573"/>
    <w:rsid w:val="00BD04D3"/>
    <w:rsid w:val="00BD40D9"/>
    <w:rsid w:val="00BD4F55"/>
    <w:rsid w:val="00BD5A0A"/>
    <w:rsid w:val="00BD65E8"/>
    <w:rsid w:val="00BE5525"/>
    <w:rsid w:val="00BE5B1B"/>
    <w:rsid w:val="00BE5E9A"/>
    <w:rsid w:val="00BF1908"/>
    <w:rsid w:val="00BF1DA4"/>
    <w:rsid w:val="00C139D7"/>
    <w:rsid w:val="00C16D09"/>
    <w:rsid w:val="00C20E70"/>
    <w:rsid w:val="00C25A3B"/>
    <w:rsid w:val="00C26936"/>
    <w:rsid w:val="00C27B82"/>
    <w:rsid w:val="00C35369"/>
    <w:rsid w:val="00C36320"/>
    <w:rsid w:val="00C413FF"/>
    <w:rsid w:val="00C5230C"/>
    <w:rsid w:val="00C7136D"/>
    <w:rsid w:val="00C75DB9"/>
    <w:rsid w:val="00C76CF9"/>
    <w:rsid w:val="00C7764E"/>
    <w:rsid w:val="00C8134E"/>
    <w:rsid w:val="00C92AA9"/>
    <w:rsid w:val="00C97F09"/>
    <w:rsid w:val="00CB0934"/>
    <w:rsid w:val="00CB486D"/>
    <w:rsid w:val="00CB4911"/>
    <w:rsid w:val="00CB687C"/>
    <w:rsid w:val="00CC1E41"/>
    <w:rsid w:val="00CC1EE9"/>
    <w:rsid w:val="00CD0EA7"/>
    <w:rsid w:val="00CD70A8"/>
    <w:rsid w:val="00CE1F8F"/>
    <w:rsid w:val="00CE6051"/>
    <w:rsid w:val="00CF0F59"/>
    <w:rsid w:val="00CF3F33"/>
    <w:rsid w:val="00CF79A4"/>
    <w:rsid w:val="00CF7D43"/>
    <w:rsid w:val="00D0075D"/>
    <w:rsid w:val="00D0388B"/>
    <w:rsid w:val="00D13A76"/>
    <w:rsid w:val="00D1426E"/>
    <w:rsid w:val="00D24393"/>
    <w:rsid w:val="00D24B1B"/>
    <w:rsid w:val="00D2664F"/>
    <w:rsid w:val="00D3167C"/>
    <w:rsid w:val="00D31E53"/>
    <w:rsid w:val="00D330EA"/>
    <w:rsid w:val="00D33715"/>
    <w:rsid w:val="00D40A82"/>
    <w:rsid w:val="00D444DA"/>
    <w:rsid w:val="00D500F4"/>
    <w:rsid w:val="00D611D9"/>
    <w:rsid w:val="00D63732"/>
    <w:rsid w:val="00D7336D"/>
    <w:rsid w:val="00D73C7B"/>
    <w:rsid w:val="00D772E5"/>
    <w:rsid w:val="00D86155"/>
    <w:rsid w:val="00D972EF"/>
    <w:rsid w:val="00DA4012"/>
    <w:rsid w:val="00DA5270"/>
    <w:rsid w:val="00DB2454"/>
    <w:rsid w:val="00DB75C1"/>
    <w:rsid w:val="00DC5037"/>
    <w:rsid w:val="00DC7518"/>
    <w:rsid w:val="00DD7390"/>
    <w:rsid w:val="00E063B5"/>
    <w:rsid w:val="00E31714"/>
    <w:rsid w:val="00E31ECF"/>
    <w:rsid w:val="00E33895"/>
    <w:rsid w:val="00E36C2F"/>
    <w:rsid w:val="00E40323"/>
    <w:rsid w:val="00E462D6"/>
    <w:rsid w:val="00E53F2D"/>
    <w:rsid w:val="00E7415B"/>
    <w:rsid w:val="00E74947"/>
    <w:rsid w:val="00E75BF4"/>
    <w:rsid w:val="00E853F3"/>
    <w:rsid w:val="00E8565D"/>
    <w:rsid w:val="00E86A84"/>
    <w:rsid w:val="00E9539E"/>
    <w:rsid w:val="00E97E30"/>
    <w:rsid w:val="00EA5F30"/>
    <w:rsid w:val="00EC1EB7"/>
    <w:rsid w:val="00EC5D9E"/>
    <w:rsid w:val="00ED49D4"/>
    <w:rsid w:val="00ED78B9"/>
    <w:rsid w:val="00EE6D99"/>
    <w:rsid w:val="00EF5079"/>
    <w:rsid w:val="00EF6E92"/>
    <w:rsid w:val="00F00F99"/>
    <w:rsid w:val="00F03F44"/>
    <w:rsid w:val="00F04BA3"/>
    <w:rsid w:val="00F05DF7"/>
    <w:rsid w:val="00F11140"/>
    <w:rsid w:val="00F144E0"/>
    <w:rsid w:val="00F147A5"/>
    <w:rsid w:val="00F149B4"/>
    <w:rsid w:val="00F201A2"/>
    <w:rsid w:val="00F321BE"/>
    <w:rsid w:val="00F324B2"/>
    <w:rsid w:val="00F35D19"/>
    <w:rsid w:val="00F41515"/>
    <w:rsid w:val="00F56027"/>
    <w:rsid w:val="00F5618C"/>
    <w:rsid w:val="00F65248"/>
    <w:rsid w:val="00F666B2"/>
    <w:rsid w:val="00F720C3"/>
    <w:rsid w:val="00F7765F"/>
    <w:rsid w:val="00F811F3"/>
    <w:rsid w:val="00F82A30"/>
    <w:rsid w:val="00F900C0"/>
    <w:rsid w:val="00FA41EF"/>
    <w:rsid w:val="00FA7CEE"/>
    <w:rsid w:val="00FB120C"/>
    <w:rsid w:val="00FB7981"/>
    <w:rsid w:val="00FC1B68"/>
    <w:rsid w:val="00FD40CC"/>
    <w:rsid w:val="00FE450B"/>
    <w:rsid w:val="00FE6887"/>
    <w:rsid w:val="00F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0A14C0"/>
  <w15:docId w15:val="{96573407-A087-400A-88DB-EAB7086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F01"/>
    <w:rPr>
      <w:sz w:val="24"/>
      <w:lang w:val="en-US" w:eastAsia="en-US"/>
    </w:rPr>
  </w:style>
  <w:style w:type="paragraph" w:styleId="Overskrift1">
    <w:name w:val="heading 1"/>
    <w:basedOn w:val="Brdtekst"/>
    <w:next w:val="Brdtekst"/>
    <w:link w:val="Overskrift1Tegn"/>
    <w:qFormat/>
    <w:rsid w:val="003F0F87"/>
    <w:pPr>
      <w:keepNext/>
      <w:spacing w:before="120"/>
      <w:outlineLvl w:val="0"/>
    </w:pPr>
    <w:rPr>
      <w:b/>
    </w:rPr>
  </w:style>
  <w:style w:type="paragraph" w:styleId="Overskrift2">
    <w:name w:val="heading 2"/>
    <w:basedOn w:val="Brdtekst"/>
    <w:next w:val="Brdtekst"/>
    <w:qFormat/>
    <w:rsid w:val="003F0F87"/>
    <w:pPr>
      <w:keepNext/>
      <w:spacing w:before="120"/>
      <w:outlineLvl w:val="1"/>
    </w:pPr>
    <w:rPr>
      <w:i/>
    </w:rPr>
  </w:style>
  <w:style w:type="paragraph" w:styleId="Overskrift3">
    <w:name w:val="heading 3"/>
    <w:basedOn w:val="Overskrift2"/>
    <w:next w:val="Brdtekst"/>
    <w:qFormat/>
    <w:rsid w:val="003F0F87"/>
    <w:pPr>
      <w:outlineLvl w:val="2"/>
    </w:pPr>
  </w:style>
  <w:style w:type="paragraph" w:styleId="Overskrift4">
    <w:name w:val="heading 4"/>
    <w:basedOn w:val="Overskrift3"/>
    <w:next w:val="Normal"/>
    <w:qFormat/>
    <w:rsid w:val="003A6F49"/>
    <w:pPr>
      <w:outlineLvl w:val="3"/>
    </w:pPr>
  </w:style>
  <w:style w:type="paragraph" w:styleId="Overskrift5">
    <w:name w:val="heading 5"/>
    <w:basedOn w:val="Overskrift4"/>
    <w:next w:val="Normal"/>
    <w:qFormat/>
    <w:rsid w:val="003A6F49"/>
    <w:pPr>
      <w:outlineLvl w:val="4"/>
    </w:pPr>
  </w:style>
  <w:style w:type="paragraph" w:styleId="Overskrift6">
    <w:name w:val="heading 6"/>
    <w:basedOn w:val="Overskrift5"/>
    <w:next w:val="Normal"/>
    <w:qFormat/>
    <w:rsid w:val="003A6F49"/>
    <w:pPr>
      <w:outlineLvl w:val="5"/>
    </w:pPr>
  </w:style>
  <w:style w:type="paragraph" w:styleId="Overskrift7">
    <w:name w:val="heading 7"/>
    <w:basedOn w:val="Overskrift6"/>
    <w:next w:val="Normal"/>
    <w:qFormat/>
    <w:rsid w:val="003A6F49"/>
    <w:pPr>
      <w:outlineLvl w:val="6"/>
    </w:pPr>
  </w:style>
  <w:style w:type="paragraph" w:styleId="Overskrift8">
    <w:name w:val="heading 8"/>
    <w:basedOn w:val="Overskrift7"/>
    <w:next w:val="Normal"/>
    <w:qFormat/>
    <w:rsid w:val="003A6F49"/>
    <w:pPr>
      <w:outlineLvl w:val="7"/>
    </w:pPr>
  </w:style>
  <w:style w:type="paragraph" w:styleId="Overskrift9">
    <w:name w:val="heading 9"/>
    <w:basedOn w:val="Overskrift8"/>
    <w:next w:val="Normal"/>
    <w:qFormat/>
    <w:rsid w:val="003A6F49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3A6F49"/>
    <w:pPr>
      <w:tabs>
        <w:tab w:val="center" w:pos="4819"/>
        <w:tab w:val="right" w:pos="9638"/>
      </w:tabs>
      <w:spacing w:line="300" w:lineRule="atLeast"/>
    </w:pPr>
    <w:rPr>
      <w:sz w:val="14"/>
      <w:szCs w:val="24"/>
      <w:lang w:val="da-DK" w:eastAsia="da-DK"/>
    </w:rPr>
  </w:style>
  <w:style w:type="paragraph" w:styleId="Sidefod">
    <w:name w:val="footer"/>
    <w:basedOn w:val="Normal"/>
    <w:semiHidden/>
    <w:rsid w:val="003A6F49"/>
    <w:pPr>
      <w:tabs>
        <w:tab w:val="center" w:pos="4819"/>
        <w:tab w:val="right" w:pos="9638"/>
      </w:tabs>
      <w:spacing w:line="300" w:lineRule="atLeast"/>
    </w:pPr>
    <w:rPr>
      <w:sz w:val="14"/>
      <w:szCs w:val="24"/>
      <w:lang w:val="da-DK" w:eastAsia="da-DK"/>
    </w:rPr>
  </w:style>
  <w:style w:type="numbering" w:styleId="111111">
    <w:name w:val="Outline List 2"/>
    <w:basedOn w:val="Ingenoversigt"/>
    <w:semiHidden/>
    <w:rsid w:val="003A6F49"/>
    <w:pPr>
      <w:numPr>
        <w:numId w:val="1"/>
      </w:numPr>
    </w:pPr>
  </w:style>
  <w:style w:type="character" w:styleId="Sidetal">
    <w:name w:val="page number"/>
    <w:basedOn w:val="Standardskrifttypeiafsnit"/>
    <w:semiHidden/>
    <w:rsid w:val="00480400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rsid w:val="003A6F49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rsid w:val="003A6F49"/>
    <w:pPr>
      <w:spacing w:line="280" w:lineRule="exact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semiHidden/>
    <w:rsid w:val="003A6F49"/>
    <w:pPr>
      <w:spacing w:line="160" w:lineRule="exact"/>
    </w:pPr>
    <w:rPr>
      <w:caps/>
      <w:spacing w:val="42"/>
      <w:sz w:val="10"/>
      <w:szCs w:val="12"/>
    </w:rPr>
  </w:style>
  <w:style w:type="paragraph" w:customStyle="1" w:styleId="Normal-Dato">
    <w:name w:val="Normal - Dato"/>
    <w:basedOn w:val="Template"/>
    <w:next w:val="Normal"/>
    <w:semiHidden/>
    <w:rsid w:val="0098077C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semiHidden/>
    <w:rsid w:val="009028EB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semiHidden/>
    <w:rsid w:val="006B0FFE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semiHidden/>
    <w:rsid w:val="003A6F49"/>
    <w:pPr>
      <w:spacing w:line="200" w:lineRule="atLeast"/>
    </w:pPr>
    <w:rPr>
      <w:rFonts w:ascii="Arial" w:hAnsi="Arial"/>
      <w:sz w:val="11"/>
      <w:szCs w:val="24"/>
      <w:lang w:val="da-DK" w:eastAsia="da-DK"/>
    </w:rPr>
  </w:style>
  <w:style w:type="paragraph" w:customStyle="1" w:styleId="Template-Afsenderinfo">
    <w:name w:val="Template - Afsender info"/>
    <w:basedOn w:val="Template"/>
    <w:next w:val="Normal"/>
    <w:semiHidden/>
    <w:rsid w:val="0098077C"/>
    <w:rPr>
      <w:rFonts w:ascii="Arial" w:hAnsi="Arial"/>
      <w:sz w:val="14"/>
    </w:rPr>
  </w:style>
  <w:style w:type="paragraph" w:customStyle="1" w:styleId="Normal-Dokumenttype">
    <w:name w:val="Normal - Dokumenttype"/>
    <w:basedOn w:val="Template"/>
    <w:next w:val="Normal"/>
    <w:semiHidden/>
    <w:rsid w:val="00796587"/>
    <w:rPr>
      <w:rFonts w:ascii="Arial" w:hAnsi="Arial"/>
      <w:b/>
      <w:caps/>
      <w:spacing w:val="40"/>
      <w:sz w:val="20"/>
    </w:rPr>
  </w:style>
  <w:style w:type="table" w:styleId="Tabel-Gitter">
    <w:name w:val="Table Grid"/>
    <w:basedOn w:val="Tabel-Normal"/>
    <w:semiHidden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semiHidden/>
    <w:rsid w:val="003A6F49"/>
    <w:pPr>
      <w:numPr>
        <w:numId w:val="2"/>
      </w:numPr>
    </w:pPr>
  </w:style>
  <w:style w:type="numbering" w:styleId="ArtikelSektion">
    <w:name w:val="Outline List 3"/>
    <w:basedOn w:val="Ingenoversigt"/>
    <w:semiHidden/>
    <w:rsid w:val="003A6F49"/>
    <w:pPr>
      <w:numPr>
        <w:numId w:val="3"/>
      </w:numPr>
    </w:pPr>
  </w:style>
  <w:style w:type="paragraph" w:styleId="Bloktekst">
    <w:name w:val="Block Text"/>
    <w:basedOn w:val="Normal"/>
    <w:semiHidden/>
    <w:rsid w:val="003A6F49"/>
    <w:pPr>
      <w:spacing w:after="120"/>
      <w:ind w:left="1440" w:right="1440"/>
    </w:pPr>
  </w:style>
  <w:style w:type="paragraph" w:styleId="Brdtekst">
    <w:name w:val="Body Text"/>
    <w:basedOn w:val="Normal"/>
    <w:rsid w:val="006D6B4F"/>
    <w:pPr>
      <w:spacing w:after="120" w:line="300" w:lineRule="atLeast"/>
    </w:pPr>
    <w:rPr>
      <w:szCs w:val="24"/>
      <w:lang w:val="da-DK" w:eastAsia="da-DK"/>
    </w:rPr>
  </w:style>
  <w:style w:type="paragraph" w:styleId="Brdtekst2">
    <w:name w:val="Body Text 2"/>
    <w:basedOn w:val="Normal"/>
    <w:semiHidden/>
    <w:rsid w:val="003A6F49"/>
    <w:pPr>
      <w:spacing w:after="120" w:line="480" w:lineRule="auto"/>
    </w:pPr>
    <w:rPr>
      <w:szCs w:val="24"/>
      <w:lang w:val="da-DK" w:eastAsia="da-DK"/>
    </w:rPr>
  </w:style>
  <w:style w:type="paragraph" w:styleId="Brdtekst3">
    <w:name w:val="Body Text 3"/>
    <w:basedOn w:val="Normal"/>
    <w:semiHidden/>
    <w:rsid w:val="003A6F49"/>
    <w:pPr>
      <w:spacing w:after="120" w:line="300" w:lineRule="atLeast"/>
    </w:pPr>
    <w:rPr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semiHidden/>
    <w:rsid w:val="003A6F49"/>
    <w:pPr>
      <w:ind w:firstLine="210"/>
    </w:pPr>
  </w:style>
  <w:style w:type="paragraph" w:styleId="Brdtekstindrykning">
    <w:name w:val="Body Text Indent"/>
    <w:basedOn w:val="Normal"/>
    <w:semiHidden/>
    <w:rsid w:val="003A6F49"/>
    <w:pPr>
      <w:spacing w:after="120" w:line="300" w:lineRule="atLeast"/>
      <w:ind w:left="283"/>
    </w:pPr>
    <w:rPr>
      <w:szCs w:val="24"/>
      <w:lang w:val="da-DK" w:eastAsia="da-DK"/>
    </w:rPr>
  </w:style>
  <w:style w:type="paragraph" w:styleId="Brdtekst-frstelinjeindrykning2">
    <w:name w:val="Body Text First Indent 2"/>
    <w:basedOn w:val="Brdtekstindrykning"/>
    <w:semiHidden/>
    <w:rsid w:val="003A6F49"/>
    <w:pPr>
      <w:ind w:firstLine="210"/>
    </w:pPr>
  </w:style>
  <w:style w:type="paragraph" w:styleId="Brdtekstindrykning2">
    <w:name w:val="Body Text Indent 2"/>
    <w:basedOn w:val="Normal"/>
    <w:semiHidden/>
    <w:rsid w:val="003A6F49"/>
    <w:pPr>
      <w:spacing w:after="120" w:line="480" w:lineRule="auto"/>
      <w:ind w:left="283"/>
    </w:pPr>
    <w:rPr>
      <w:szCs w:val="24"/>
      <w:lang w:val="da-DK" w:eastAsia="da-DK"/>
    </w:rPr>
  </w:style>
  <w:style w:type="paragraph" w:styleId="Brdtekstindrykning3">
    <w:name w:val="Body Text Indent 3"/>
    <w:basedOn w:val="Normal"/>
    <w:semiHidden/>
    <w:rsid w:val="003A6F49"/>
    <w:pPr>
      <w:spacing w:after="120" w:line="300" w:lineRule="atLeast"/>
      <w:ind w:left="283"/>
    </w:pPr>
    <w:rPr>
      <w:sz w:val="16"/>
      <w:szCs w:val="16"/>
      <w:lang w:val="da-DK" w:eastAsia="da-DK"/>
    </w:rPr>
  </w:style>
  <w:style w:type="paragraph" w:styleId="Sluthilsen">
    <w:name w:val="Closing"/>
    <w:basedOn w:val="Normal"/>
    <w:semiHidden/>
    <w:rsid w:val="003A6F49"/>
    <w:pPr>
      <w:spacing w:line="300" w:lineRule="atLeast"/>
      <w:ind w:left="4252"/>
    </w:pPr>
    <w:rPr>
      <w:szCs w:val="24"/>
      <w:lang w:val="da-DK" w:eastAsia="da-DK"/>
    </w:rPr>
  </w:style>
  <w:style w:type="paragraph" w:styleId="Mailsignatur">
    <w:name w:val="E-mail Signature"/>
    <w:basedOn w:val="Normal"/>
    <w:semiHidden/>
    <w:rsid w:val="003A6F49"/>
  </w:style>
  <w:style w:type="paragraph" w:customStyle="1" w:styleId="Template">
    <w:name w:val="Template"/>
    <w:semiHidden/>
    <w:rsid w:val="00D330EA"/>
    <w:pPr>
      <w:spacing w:line="300" w:lineRule="atLeast"/>
    </w:pPr>
    <w:rPr>
      <w:noProof/>
      <w:sz w:val="21"/>
      <w:szCs w:val="24"/>
      <w:lang w:eastAsia="da-DK"/>
    </w:rPr>
  </w:style>
  <w:style w:type="paragraph" w:styleId="Modtageradresse">
    <w:name w:val="envelope address"/>
    <w:basedOn w:val="Normal"/>
    <w:semiHidden/>
    <w:rsid w:val="003A6F49"/>
    <w:pPr>
      <w:framePr w:w="7920" w:h="1980" w:hRule="exact" w:hSpace="141" w:wrap="auto" w:hAnchor="page" w:xAlign="center" w:yAlign="bottom"/>
      <w:spacing w:line="300" w:lineRule="atLeast"/>
      <w:ind w:left="2880"/>
    </w:pPr>
    <w:rPr>
      <w:rFonts w:ascii="Arial" w:hAnsi="Arial" w:cs="Arial"/>
      <w:szCs w:val="24"/>
      <w:lang w:val="da-DK" w:eastAsia="da-DK"/>
    </w:rPr>
  </w:style>
  <w:style w:type="paragraph" w:styleId="Afsenderadresse">
    <w:name w:val="envelope return"/>
    <w:basedOn w:val="Normal"/>
    <w:semiHidden/>
    <w:rsid w:val="003A6F49"/>
    <w:pPr>
      <w:spacing w:line="300" w:lineRule="atLeast"/>
    </w:pPr>
    <w:rPr>
      <w:rFonts w:ascii="Arial" w:hAnsi="Arial" w:cs="Arial"/>
      <w:sz w:val="20"/>
      <w:lang w:val="da-DK" w:eastAsia="da-DK"/>
    </w:rPr>
  </w:style>
  <w:style w:type="character" w:styleId="BesgtLink">
    <w:name w:val="FollowedHyperlink"/>
    <w:basedOn w:val="Standardskrifttypeiafsnit"/>
    <w:semiHidden/>
    <w:rsid w:val="003A6F49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6F49"/>
  </w:style>
  <w:style w:type="paragraph" w:styleId="HTML-adresse">
    <w:name w:val="HTML Address"/>
    <w:basedOn w:val="Normal"/>
    <w:semiHidden/>
    <w:rsid w:val="003A6F49"/>
    <w:rPr>
      <w:i/>
      <w:iCs/>
    </w:rPr>
  </w:style>
  <w:style w:type="character" w:styleId="HTML-citat">
    <w:name w:val="HTML Cite"/>
    <w:basedOn w:val="Standardskrifttypeiafsnit"/>
    <w:semiHidden/>
    <w:rsid w:val="003A6F49"/>
    <w:rPr>
      <w:i/>
      <w:iCs/>
    </w:rPr>
  </w:style>
  <w:style w:type="character" w:styleId="HTML-kode">
    <w:name w:val="HTML Code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3A6F49"/>
    <w:rPr>
      <w:i/>
      <w:iCs/>
    </w:rPr>
  </w:style>
  <w:style w:type="character" w:styleId="HTML-tastatur">
    <w:name w:val="HTML Keyboard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6F49"/>
    <w:rPr>
      <w:rFonts w:ascii="Courier New" w:hAnsi="Courier New" w:cs="Courier New"/>
      <w:sz w:val="20"/>
    </w:rPr>
  </w:style>
  <w:style w:type="character" w:styleId="HTML-eksempel">
    <w:name w:val="HTML Sample"/>
    <w:basedOn w:val="Standardskrifttypeiafsnit"/>
    <w:semiHidden/>
    <w:rsid w:val="003A6F49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3A6F49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3A6F49"/>
    <w:rPr>
      <w:i/>
      <w:iCs/>
    </w:rPr>
  </w:style>
  <w:style w:type="character" w:styleId="Hyperlink">
    <w:name w:val="Hyperlink"/>
    <w:basedOn w:val="Standardskrifttypeiafsnit"/>
    <w:semiHidden/>
    <w:rsid w:val="003A6F49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6F49"/>
  </w:style>
  <w:style w:type="paragraph" w:styleId="Liste">
    <w:name w:val="List"/>
    <w:basedOn w:val="Normal"/>
    <w:semiHidden/>
    <w:rsid w:val="003A6F49"/>
    <w:pPr>
      <w:spacing w:line="300" w:lineRule="atLeast"/>
      <w:ind w:left="283" w:hanging="283"/>
    </w:pPr>
    <w:rPr>
      <w:szCs w:val="24"/>
      <w:lang w:val="da-DK" w:eastAsia="da-DK"/>
    </w:rPr>
  </w:style>
  <w:style w:type="paragraph" w:styleId="Liste2">
    <w:name w:val="List 2"/>
    <w:basedOn w:val="Normal"/>
    <w:semiHidden/>
    <w:rsid w:val="003A6F49"/>
    <w:pPr>
      <w:spacing w:line="300" w:lineRule="atLeast"/>
      <w:ind w:left="566" w:hanging="283"/>
    </w:pPr>
    <w:rPr>
      <w:szCs w:val="24"/>
      <w:lang w:val="da-DK" w:eastAsia="da-DK"/>
    </w:rPr>
  </w:style>
  <w:style w:type="paragraph" w:styleId="Liste3">
    <w:name w:val="List 3"/>
    <w:basedOn w:val="Normal"/>
    <w:semiHidden/>
    <w:rsid w:val="003A6F49"/>
    <w:pPr>
      <w:spacing w:line="300" w:lineRule="atLeast"/>
      <w:ind w:left="849" w:hanging="283"/>
    </w:pPr>
    <w:rPr>
      <w:szCs w:val="24"/>
      <w:lang w:val="da-DK" w:eastAsia="da-DK"/>
    </w:rPr>
  </w:style>
  <w:style w:type="paragraph" w:styleId="Liste4">
    <w:name w:val="List 4"/>
    <w:basedOn w:val="Normal"/>
    <w:semiHidden/>
    <w:rsid w:val="003A6F49"/>
    <w:pPr>
      <w:spacing w:line="300" w:lineRule="atLeast"/>
      <w:ind w:left="1132" w:hanging="283"/>
    </w:pPr>
    <w:rPr>
      <w:szCs w:val="24"/>
      <w:lang w:val="da-DK" w:eastAsia="da-DK"/>
    </w:rPr>
  </w:style>
  <w:style w:type="paragraph" w:styleId="Liste5">
    <w:name w:val="List 5"/>
    <w:basedOn w:val="Normal"/>
    <w:semiHidden/>
    <w:rsid w:val="003A6F49"/>
    <w:pPr>
      <w:spacing w:line="300" w:lineRule="atLeast"/>
      <w:ind w:left="1415" w:hanging="283"/>
    </w:pPr>
    <w:rPr>
      <w:szCs w:val="24"/>
      <w:lang w:val="da-DK" w:eastAsia="da-DK"/>
    </w:rPr>
  </w:style>
  <w:style w:type="paragraph" w:styleId="Opstilling-punkttegn2">
    <w:name w:val="List Bullet 2"/>
    <w:basedOn w:val="Normal"/>
    <w:semiHidden/>
    <w:rsid w:val="003A6F49"/>
    <w:pPr>
      <w:numPr>
        <w:numId w:val="17"/>
      </w:numPr>
      <w:spacing w:line="300" w:lineRule="atLeast"/>
    </w:pPr>
    <w:rPr>
      <w:szCs w:val="24"/>
      <w:lang w:val="da-DK" w:eastAsia="da-DK"/>
    </w:rPr>
  </w:style>
  <w:style w:type="paragraph" w:styleId="Opstilling-punkttegn3">
    <w:name w:val="List Bullet 3"/>
    <w:basedOn w:val="Normal"/>
    <w:semiHidden/>
    <w:rsid w:val="003A6F49"/>
    <w:pPr>
      <w:numPr>
        <w:numId w:val="18"/>
      </w:numPr>
      <w:spacing w:line="300" w:lineRule="atLeast"/>
    </w:pPr>
    <w:rPr>
      <w:szCs w:val="24"/>
      <w:lang w:val="da-DK" w:eastAsia="da-DK"/>
    </w:rPr>
  </w:style>
  <w:style w:type="paragraph" w:styleId="Opstilling-punkttegn4">
    <w:name w:val="List Bullet 4"/>
    <w:basedOn w:val="Normal"/>
    <w:semiHidden/>
    <w:rsid w:val="003A6F49"/>
    <w:pPr>
      <w:numPr>
        <w:numId w:val="19"/>
      </w:numPr>
      <w:spacing w:line="300" w:lineRule="atLeast"/>
    </w:pPr>
    <w:rPr>
      <w:szCs w:val="24"/>
      <w:lang w:val="da-DK" w:eastAsia="da-DK"/>
    </w:rPr>
  </w:style>
  <w:style w:type="paragraph" w:styleId="Opstilling-punkttegn5">
    <w:name w:val="List Bullet 5"/>
    <w:basedOn w:val="Normal"/>
    <w:semiHidden/>
    <w:rsid w:val="003A6F49"/>
    <w:pPr>
      <w:numPr>
        <w:numId w:val="20"/>
      </w:numPr>
      <w:spacing w:line="300" w:lineRule="atLeast"/>
    </w:pPr>
    <w:rPr>
      <w:szCs w:val="24"/>
      <w:lang w:val="da-DK" w:eastAsia="da-DK"/>
    </w:rPr>
  </w:style>
  <w:style w:type="paragraph" w:styleId="Opstilling-forts">
    <w:name w:val="List Continue"/>
    <w:basedOn w:val="Normal"/>
    <w:semiHidden/>
    <w:rsid w:val="003A6F49"/>
    <w:pPr>
      <w:spacing w:after="120" w:line="300" w:lineRule="atLeast"/>
      <w:ind w:left="283"/>
    </w:pPr>
    <w:rPr>
      <w:szCs w:val="24"/>
      <w:lang w:val="da-DK" w:eastAsia="da-DK"/>
    </w:rPr>
  </w:style>
  <w:style w:type="paragraph" w:styleId="Opstilling-forts2">
    <w:name w:val="List Continue 2"/>
    <w:basedOn w:val="Normal"/>
    <w:semiHidden/>
    <w:rsid w:val="003A6F49"/>
    <w:pPr>
      <w:spacing w:after="120" w:line="300" w:lineRule="atLeast"/>
      <w:ind w:left="566"/>
    </w:pPr>
    <w:rPr>
      <w:szCs w:val="24"/>
      <w:lang w:val="da-DK" w:eastAsia="da-DK"/>
    </w:rPr>
  </w:style>
  <w:style w:type="paragraph" w:styleId="Opstilling-forts3">
    <w:name w:val="List Continue 3"/>
    <w:basedOn w:val="Normal"/>
    <w:semiHidden/>
    <w:rsid w:val="003A6F49"/>
    <w:pPr>
      <w:spacing w:after="120" w:line="300" w:lineRule="atLeast"/>
      <w:ind w:left="849"/>
    </w:pPr>
    <w:rPr>
      <w:szCs w:val="24"/>
      <w:lang w:val="da-DK" w:eastAsia="da-DK"/>
    </w:rPr>
  </w:style>
  <w:style w:type="paragraph" w:styleId="Opstilling-forts4">
    <w:name w:val="List Continue 4"/>
    <w:basedOn w:val="Normal"/>
    <w:semiHidden/>
    <w:rsid w:val="003A6F49"/>
    <w:pPr>
      <w:spacing w:after="120" w:line="300" w:lineRule="atLeast"/>
      <w:ind w:left="1132"/>
    </w:pPr>
    <w:rPr>
      <w:szCs w:val="24"/>
      <w:lang w:val="da-DK" w:eastAsia="da-DK"/>
    </w:rPr>
  </w:style>
  <w:style w:type="paragraph" w:styleId="Opstilling-forts5">
    <w:name w:val="List Continue 5"/>
    <w:basedOn w:val="Normal"/>
    <w:semiHidden/>
    <w:rsid w:val="003A6F49"/>
    <w:pPr>
      <w:spacing w:after="120" w:line="300" w:lineRule="atLeast"/>
      <w:ind w:left="1415"/>
    </w:pPr>
    <w:rPr>
      <w:szCs w:val="24"/>
      <w:lang w:val="da-DK" w:eastAsia="da-DK"/>
    </w:rPr>
  </w:style>
  <w:style w:type="paragraph" w:styleId="Opstilling-talellerbogst2">
    <w:name w:val="List Number 2"/>
    <w:basedOn w:val="Normal"/>
    <w:semiHidden/>
    <w:rsid w:val="003A6F49"/>
    <w:pPr>
      <w:numPr>
        <w:numId w:val="21"/>
      </w:numPr>
      <w:spacing w:line="300" w:lineRule="atLeast"/>
    </w:pPr>
    <w:rPr>
      <w:szCs w:val="24"/>
      <w:lang w:val="da-DK" w:eastAsia="da-DK"/>
    </w:rPr>
  </w:style>
  <w:style w:type="paragraph" w:styleId="Opstilling-talellerbogst3">
    <w:name w:val="List Number 3"/>
    <w:basedOn w:val="Normal"/>
    <w:semiHidden/>
    <w:rsid w:val="003A6F49"/>
    <w:pPr>
      <w:numPr>
        <w:numId w:val="22"/>
      </w:numPr>
      <w:spacing w:line="300" w:lineRule="atLeast"/>
    </w:pPr>
    <w:rPr>
      <w:szCs w:val="24"/>
      <w:lang w:val="da-DK" w:eastAsia="da-DK"/>
    </w:rPr>
  </w:style>
  <w:style w:type="paragraph" w:styleId="Opstilling-talellerbogst4">
    <w:name w:val="List Number 4"/>
    <w:basedOn w:val="Normal"/>
    <w:semiHidden/>
    <w:rsid w:val="003A6F49"/>
    <w:pPr>
      <w:numPr>
        <w:numId w:val="23"/>
      </w:numPr>
      <w:spacing w:line="300" w:lineRule="atLeast"/>
    </w:pPr>
    <w:rPr>
      <w:szCs w:val="24"/>
      <w:lang w:val="da-DK" w:eastAsia="da-DK"/>
    </w:rPr>
  </w:style>
  <w:style w:type="paragraph" w:styleId="Opstilling-talellerbogst5">
    <w:name w:val="List Number 5"/>
    <w:basedOn w:val="Normal"/>
    <w:semiHidden/>
    <w:rsid w:val="003A6F49"/>
    <w:pPr>
      <w:numPr>
        <w:numId w:val="24"/>
      </w:numPr>
      <w:spacing w:line="300" w:lineRule="atLeast"/>
    </w:pPr>
    <w:rPr>
      <w:szCs w:val="24"/>
      <w:lang w:val="da-DK" w:eastAsia="da-DK"/>
    </w:rPr>
  </w:style>
  <w:style w:type="paragraph" w:styleId="NormalWeb">
    <w:name w:val="Normal (Web)"/>
    <w:basedOn w:val="Normal"/>
    <w:semiHidden/>
    <w:rsid w:val="003A6F49"/>
  </w:style>
  <w:style w:type="paragraph" w:styleId="Noteoverskrift">
    <w:name w:val="Note Heading"/>
    <w:basedOn w:val="Normal"/>
    <w:next w:val="Normal"/>
    <w:semiHidden/>
    <w:rsid w:val="003A6F49"/>
  </w:style>
  <w:style w:type="paragraph" w:styleId="Almindeligtekst">
    <w:name w:val="Plain Text"/>
    <w:basedOn w:val="Normal"/>
    <w:semiHidden/>
    <w:rsid w:val="003A6F49"/>
    <w:rPr>
      <w:rFonts w:ascii="Courier New" w:hAnsi="Courier New" w:cs="Courier New"/>
      <w:sz w:val="20"/>
    </w:rPr>
  </w:style>
  <w:style w:type="paragraph" w:styleId="Starthilsen">
    <w:name w:val="Salutation"/>
    <w:basedOn w:val="Normal"/>
    <w:next w:val="Normal"/>
    <w:semiHidden/>
    <w:rsid w:val="003A6F49"/>
  </w:style>
  <w:style w:type="paragraph" w:styleId="Underskrift">
    <w:name w:val="Signature"/>
    <w:basedOn w:val="Normal"/>
    <w:semiHidden/>
    <w:rsid w:val="003A6F49"/>
    <w:pPr>
      <w:spacing w:line="300" w:lineRule="atLeast"/>
      <w:ind w:left="4252"/>
    </w:pPr>
    <w:rPr>
      <w:szCs w:val="24"/>
      <w:lang w:val="da-DK" w:eastAsia="da-DK"/>
    </w:rPr>
  </w:style>
  <w:style w:type="character" w:styleId="Fremhv">
    <w:name w:val="Emphasis"/>
    <w:basedOn w:val="Standardskrifttypeiafsnit"/>
    <w:qFormat/>
    <w:rsid w:val="003A6F49"/>
    <w:rPr>
      <w:i/>
      <w:iCs/>
    </w:rPr>
  </w:style>
  <w:style w:type="paragraph" w:styleId="Undertitel">
    <w:name w:val="Subtitle"/>
    <w:basedOn w:val="Normal"/>
    <w:qFormat/>
    <w:rsid w:val="003A6F49"/>
    <w:pPr>
      <w:spacing w:after="60" w:line="300" w:lineRule="atLeast"/>
      <w:jc w:val="center"/>
      <w:outlineLvl w:val="1"/>
    </w:pPr>
    <w:rPr>
      <w:rFonts w:ascii="Arial" w:hAnsi="Arial" w:cs="Arial"/>
      <w:szCs w:val="24"/>
      <w:lang w:val="da-DK" w:eastAsia="da-DK"/>
    </w:rPr>
  </w:style>
  <w:style w:type="table" w:styleId="Tabel-3D-effekter1">
    <w:name w:val="Table 3D effects 1"/>
    <w:basedOn w:val="Tabel-Normal"/>
    <w:semiHidden/>
    <w:rsid w:val="003A6F49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6F49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6F49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6F49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6F49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6F49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6F49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3A6F49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3A6F49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A6F49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6F49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6F49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6F49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6F49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6F49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6F49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6F49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6F49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6F49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6F49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6F49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6F49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6F49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6F49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6F49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6F49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6F49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3A6F49"/>
    <w:pPr>
      <w:spacing w:before="240" w:after="60" w:line="300" w:lineRule="atLeast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da-DK" w:eastAsia="da-DK"/>
    </w:rPr>
  </w:style>
  <w:style w:type="paragraph" w:styleId="Indholdsfortegnelse1">
    <w:name w:val="toc 1"/>
    <w:basedOn w:val="Normal"/>
    <w:next w:val="Normal"/>
    <w:autoRedefine/>
    <w:semiHidden/>
    <w:rsid w:val="003A6F49"/>
    <w:pPr>
      <w:spacing w:line="300" w:lineRule="atLeast"/>
    </w:pPr>
    <w:rPr>
      <w:szCs w:val="24"/>
      <w:lang w:val="da-DK" w:eastAsia="da-DK"/>
    </w:rPr>
  </w:style>
  <w:style w:type="paragraph" w:styleId="Brevhoved">
    <w:name w:val="Message Header"/>
    <w:basedOn w:val="Normal"/>
    <w:semiHidden/>
    <w:rsid w:val="003A6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semiHidden/>
    <w:rsid w:val="003A6F49"/>
    <w:pPr>
      <w:spacing w:line="300" w:lineRule="atLeast"/>
      <w:ind w:left="1304"/>
    </w:pPr>
    <w:rPr>
      <w:szCs w:val="24"/>
      <w:lang w:val="da-DK" w:eastAsia="da-DK"/>
    </w:rPr>
  </w:style>
  <w:style w:type="paragraph" w:customStyle="1" w:styleId="Normal-Overskrift">
    <w:name w:val="Normal -Overskrift"/>
    <w:basedOn w:val="Normal"/>
    <w:next w:val="Brdtekst"/>
    <w:rsid w:val="00C20E70"/>
    <w:pPr>
      <w:spacing w:line="300" w:lineRule="atLeast"/>
    </w:pPr>
    <w:rPr>
      <w:b/>
      <w:szCs w:val="24"/>
      <w:lang w:val="da-DK" w:eastAsia="da-DK"/>
    </w:rPr>
  </w:style>
  <w:style w:type="character" w:styleId="Strk">
    <w:name w:val="Strong"/>
    <w:basedOn w:val="Standardskrifttypeiafsnit"/>
    <w:qFormat/>
    <w:rsid w:val="003A6F49"/>
    <w:rPr>
      <w:b/>
      <w:bCs/>
    </w:rPr>
  </w:style>
  <w:style w:type="paragraph" w:customStyle="1" w:styleId="Normal-Dokumentafsnit">
    <w:name w:val="Normal - Dokument afsnit"/>
    <w:basedOn w:val="Normal"/>
    <w:next w:val="Normal"/>
    <w:semiHidden/>
    <w:rsid w:val="0051295D"/>
    <w:pPr>
      <w:keepNext/>
      <w:spacing w:before="300"/>
      <w:outlineLvl w:val="0"/>
    </w:pPr>
    <w:rPr>
      <w:b/>
    </w:rPr>
  </w:style>
  <w:style w:type="paragraph" w:styleId="Dato">
    <w:name w:val="Date"/>
    <w:basedOn w:val="Normal"/>
    <w:next w:val="Normal"/>
    <w:semiHidden/>
    <w:rsid w:val="00375E68"/>
  </w:style>
  <w:style w:type="paragraph" w:customStyle="1" w:styleId="Normal-Documentheading">
    <w:name w:val="Normal - Document heading"/>
    <w:basedOn w:val="Normal-Overskrift"/>
    <w:semiHidden/>
    <w:rsid w:val="002A6F07"/>
  </w:style>
  <w:style w:type="paragraph" w:customStyle="1" w:styleId="StyleNormal-Afmeldingbillede">
    <w:name w:val="Style Normal - Afmelding + billede"/>
    <w:basedOn w:val="Normal-Afmelding"/>
    <w:semiHidden/>
    <w:rsid w:val="006B3D50"/>
    <w:pPr>
      <w:keepNext/>
      <w:keepLines/>
      <w:spacing w:line="240" w:lineRule="atLeast"/>
      <w:ind w:left="-6"/>
    </w:pPr>
  </w:style>
  <w:style w:type="paragraph" w:customStyle="1" w:styleId="Normal-Afmelding">
    <w:name w:val="Normal - Afmelding"/>
    <w:basedOn w:val="Normal"/>
    <w:semiHidden/>
    <w:rsid w:val="006B3D50"/>
    <w:pPr>
      <w:tabs>
        <w:tab w:val="left" w:pos="709"/>
      </w:tabs>
    </w:pPr>
  </w:style>
  <w:style w:type="paragraph" w:styleId="Listeafsnit">
    <w:name w:val="List Paragraph"/>
    <w:basedOn w:val="Normal"/>
    <w:uiPriority w:val="34"/>
    <w:qFormat/>
    <w:rsid w:val="002261F8"/>
    <w:pPr>
      <w:spacing w:line="300" w:lineRule="atLeast"/>
      <w:ind w:left="720"/>
      <w:contextualSpacing/>
    </w:pPr>
    <w:rPr>
      <w:szCs w:val="24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910F01"/>
    <w:rPr>
      <w:b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qx360\AppData\Roaming\Microsoft\Templates\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</Template>
  <TotalTime>1</TotalTime>
  <Pages>1</Pages>
  <Words>84</Words>
  <Characters>583</Characters>
  <Application>Microsoft Office Word</Application>
  <DocSecurity>4</DocSecurity>
  <Lines>44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Filnavn</vt:lpstr>
      <vt:lpstr>Filnavn</vt:lpstr>
    </vt:vector>
  </TitlesOfParts>
  <Company>KU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Filnavn</dc:title>
  <dc:creator>Mafe</dc:creator>
  <cp:lastModifiedBy>Marianne Berit Feldberg</cp:lastModifiedBy>
  <cp:revision>2</cp:revision>
  <cp:lastPrinted>2014-01-30T10:13:00Z</cp:lastPrinted>
  <dcterms:created xsi:type="dcterms:W3CDTF">2019-01-03T10:22:00Z</dcterms:created>
  <dcterms:modified xsi:type="dcterms:W3CDTF">2019-01-03T10:22:00Z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sætLogo">
    <vt:lpwstr>Ja</vt:lpwstr>
  </property>
  <property fmtid="{D5CDD505-2E9C-101B-9397-08002B2CF9AE}" pid="3" name="IndsætDokumentnavn">
    <vt:lpwstr>Nej</vt:lpwstr>
  </property>
  <property fmtid="{D5CDD505-2E9C-101B-9397-08002B2CF9AE}" pid="4" name="Sprog">
    <vt:lpwstr>Dansk</vt:lpwstr>
  </property>
  <property fmtid="{D5CDD505-2E9C-101B-9397-08002B2CF9AE}" pid="5" name="CurrentUser">
    <vt:lpwstr>Standard Profile</vt:lpwstr>
  </property>
  <property fmtid="{D5CDD505-2E9C-101B-9397-08002B2CF9AE}" pid="6" name="CurrentOffice">
    <vt:lpwstr>SCIENCE</vt:lpwstr>
  </property>
  <property fmtid="{D5CDD505-2E9C-101B-9397-08002B2CF9AE}" pid="7" name="MainOrg">
    <vt:lpwstr>SCIENCE</vt:lpwstr>
  </property>
  <property fmtid="{D5CDD505-2E9C-101B-9397-08002B2CF9AE}" pid="8" name="ContentRemapped">
    <vt:lpwstr>true</vt:lpwstr>
  </property>
</Properties>
</file>